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</w:tblGrid>
      <w:tr w:rsidR="00AE3A9B" w:rsidTr="00AE3A9B">
        <w:trPr>
          <w:trHeight w:val="1758"/>
        </w:trPr>
        <w:tc>
          <w:tcPr>
            <w:tcW w:w="6771" w:type="dxa"/>
            <w:shd w:val="pct15" w:color="000000" w:fill="FFFFFF"/>
            <w:vAlign w:val="center"/>
          </w:tcPr>
          <w:p w:rsidR="00AE3A9B" w:rsidRDefault="00AE3A9B" w:rsidP="00AE3A9B">
            <w:pPr>
              <w:jc w:val="center"/>
              <w:rPr>
                <w:rFonts w:ascii="Arial" w:hAnsi="Arial" w:cs="Arial"/>
              </w:rPr>
            </w:pPr>
          </w:p>
          <w:p w:rsidR="00AE3A9B" w:rsidRDefault="00AE3A9B" w:rsidP="00AE3A9B">
            <w:pPr>
              <w:pStyle w:val="Heading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PLANNING &amp; ACCESS COMMITTEE</w:t>
            </w:r>
          </w:p>
          <w:p w:rsidR="00AE3A9B" w:rsidRDefault="00AE3A9B" w:rsidP="00AE3A9B">
            <w:pPr>
              <w:pStyle w:val="Heading1"/>
              <w:jc w:val="center"/>
              <w:rPr>
                <w:rFonts w:cs="Arial"/>
                <w:sz w:val="16"/>
              </w:rPr>
            </w:pPr>
          </w:p>
          <w:p w:rsidR="00AE3A9B" w:rsidRDefault="00AE3A9B" w:rsidP="00AE3A9B">
            <w:pPr>
              <w:pStyle w:val="Heading1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PARTICIPATION FORM</w:t>
            </w:r>
          </w:p>
          <w:p w:rsidR="00AE3A9B" w:rsidRDefault="00AE3A9B" w:rsidP="00AE3A9B">
            <w:pPr>
              <w:jc w:val="center"/>
              <w:rPr>
                <w:rFonts w:ascii="Arial" w:hAnsi="Arial" w:cs="Arial"/>
              </w:rPr>
            </w:pPr>
          </w:p>
          <w:p w:rsidR="00AE3A9B" w:rsidRDefault="00AE3A9B" w:rsidP="00AE3A9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F05C1" w:rsidRDefault="00F8792D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-1044575</wp:posOffset>
            </wp:positionV>
            <wp:extent cx="972185" cy="1060450"/>
            <wp:effectExtent l="0" t="0" r="0" b="6350"/>
            <wp:wrapNone/>
            <wp:docPr id="8" name="Picture 7" descr="LLTNPA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LTNPA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F05C1" w:rsidTr="00AC2E89">
        <w:tc>
          <w:tcPr>
            <w:tcW w:w="9576" w:type="dxa"/>
            <w:vAlign w:val="center"/>
          </w:tcPr>
          <w:p w:rsidR="00CA10F0" w:rsidRPr="00D956E3" w:rsidRDefault="00AF05C1" w:rsidP="00D956E3">
            <w:pPr>
              <w:pStyle w:val="Header"/>
              <w:tabs>
                <w:tab w:val="clear" w:pos="4320"/>
                <w:tab w:val="clear" w:pos="8640"/>
                <w:tab w:val="left" w:pos="9072"/>
              </w:tabs>
              <w:ind w:right="288"/>
              <w:jc w:val="both"/>
              <w:rPr>
                <w:rFonts w:ascii="Arial" w:hAnsi="Arial" w:cs="Arial"/>
                <w:i/>
                <w:iCs/>
              </w:rPr>
            </w:pPr>
            <w:r w:rsidRPr="00D956E3">
              <w:rPr>
                <w:rFonts w:ascii="Arial" w:hAnsi="Arial" w:cs="Arial"/>
              </w:rPr>
              <w:t xml:space="preserve">NOTE: </w:t>
            </w:r>
            <w:r w:rsidR="00CA10F0" w:rsidRPr="00D956E3">
              <w:rPr>
                <w:rFonts w:ascii="Arial" w:hAnsi="Arial" w:cs="Arial"/>
              </w:rPr>
              <w:t xml:space="preserve">All relevant parties who have made a written representation (or any spokesperson representing them) and who wish to make an oral representation to the Committee must submit a public participation </w:t>
            </w:r>
            <w:r w:rsidR="00174894" w:rsidRPr="00D956E3">
              <w:rPr>
                <w:rFonts w:ascii="Arial" w:hAnsi="Arial" w:cs="Arial"/>
              </w:rPr>
              <w:t xml:space="preserve">form in writing </w:t>
            </w:r>
            <w:r w:rsidR="00CA10F0" w:rsidRPr="00D956E3">
              <w:rPr>
                <w:rFonts w:ascii="Arial" w:hAnsi="Arial" w:cs="Arial"/>
              </w:rPr>
              <w:t xml:space="preserve">or by electronic mail to the Committee Clerk no later than 12 noon two and a half clear working days prior to the designated Committee meeting. </w:t>
            </w:r>
            <w:r w:rsidR="00D956E3" w:rsidRPr="00D956E3">
              <w:rPr>
                <w:rFonts w:ascii="Arial" w:hAnsi="Arial" w:cs="Arial"/>
                <w:i/>
                <w:iCs/>
              </w:rPr>
              <w:t xml:space="preserve">(for example, if the meeting is on a Monday, requests must be received by 12 noon on the previous Wednesday). </w:t>
            </w:r>
            <w:r w:rsidR="00CA10F0" w:rsidRPr="00D956E3">
              <w:rPr>
                <w:rFonts w:ascii="Arial" w:hAnsi="Arial" w:cs="Arial"/>
              </w:rPr>
              <w:t>Any requests received after this deadline will only be considered in exceptional circumstances and at t</w:t>
            </w:r>
            <w:r w:rsidR="005908C3" w:rsidRPr="00D956E3">
              <w:rPr>
                <w:rFonts w:ascii="Arial" w:hAnsi="Arial" w:cs="Arial"/>
              </w:rPr>
              <w:t xml:space="preserve">he discretion of the Committee. </w:t>
            </w:r>
            <w:r w:rsidR="00CA10F0" w:rsidRPr="00D956E3">
              <w:rPr>
                <w:rFonts w:ascii="Arial" w:hAnsi="Arial" w:cs="Arial"/>
              </w:rPr>
              <w:t>The Committee Clerk will confirm receipt of all requests.</w:t>
            </w:r>
          </w:p>
          <w:p w:rsidR="00CA10F0" w:rsidRDefault="00CA10F0" w:rsidP="00AC2E89">
            <w:pPr>
              <w:rPr>
                <w:rFonts w:ascii="Arial" w:hAnsi="Arial" w:cs="Arial"/>
              </w:rPr>
            </w:pPr>
          </w:p>
          <w:p w:rsidR="00847864" w:rsidRDefault="00AF05C1" w:rsidP="00AC2E89">
            <w:pPr>
              <w:rPr>
                <w:rFonts w:ascii="Arial" w:hAnsi="Arial" w:cs="Arial"/>
              </w:rPr>
            </w:pPr>
            <w:r w:rsidRPr="00856684">
              <w:rPr>
                <w:rFonts w:ascii="Arial" w:hAnsi="Arial" w:cs="Arial"/>
                <w:b/>
              </w:rPr>
              <w:t xml:space="preserve">Please </w:t>
            </w:r>
            <w:r w:rsidR="00996647" w:rsidRPr="00856684">
              <w:rPr>
                <w:rFonts w:ascii="Arial" w:hAnsi="Arial" w:cs="Arial"/>
                <w:b/>
              </w:rPr>
              <w:t>refer to the guidance leaflet prior to completing this form</w:t>
            </w:r>
            <w:r w:rsidR="00856684" w:rsidRPr="00856684">
              <w:rPr>
                <w:rFonts w:ascii="Arial" w:hAnsi="Arial" w:cs="Arial"/>
                <w:b/>
              </w:rPr>
              <w:t>.</w:t>
            </w:r>
          </w:p>
        </w:tc>
      </w:tr>
    </w:tbl>
    <w:p w:rsidR="00AF05C1" w:rsidRPr="00656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59"/>
        <w:gridCol w:w="6379"/>
      </w:tblGrid>
      <w:tr w:rsidR="00AF05C1" w:rsidTr="00AC2E89">
        <w:tc>
          <w:tcPr>
            <w:tcW w:w="9606" w:type="dxa"/>
            <w:gridSpan w:val="3"/>
            <w:shd w:val="pct95" w:color="000000" w:fill="FFFFFF"/>
            <w:vAlign w:val="center"/>
          </w:tcPr>
          <w:p w:rsidR="00AF05C1" w:rsidRPr="006565C1" w:rsidRDefault="00AF05C1" w:rsidP="00AC2E89">
            <w:pPr>
              <w:pStyle w:val="Heading5"/>
              <w:rPr>
                <w:szCs w:val="22"/>
              </w:rPr>
            </w:pPr>
            <w:r w:rsidRPr="006565C1">
              <w:rPr>
                <w:szCs w:val="22"/>
              </w:rPr>
              <w:t>APPLICATION DETAILS</w:t>
            </w:r>
          </w:p>
        </w:tc>
      </w:tr>
      <w:tr w:rsidR="00AF05C1" w:rsidTr="00AC2E89">
        <w:trPr>
          <w:trHeight w:val="404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Date of meeting: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rPr>
          <w:trHeight w:val="425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Planning Application No.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c>
          <w:tcPr>
            <w:tcW w:w="9606" w:type="dxa"/>
            <w:gridSpan w:val="3"/>
            <w:shd w:val="pct95" w:color="000000" w:fill="FFFFFF"/>
            <w:vAlign w:val="center"/>
          </w:tcPr>
          <w:p w:rsidR="00AF05C1" w:rsidRPr="006565C1" w:rsidRDefault="00AF05C1" w:rsidP="00AC2E89">
            <w:pPr>
              <w:pStyle w:val="Heading4"/>
              <w:rPr>
                <w:sz w:val="22"/>
                <w:szCs w:val="22"/>
              </w:rPr>
            </w:pPr>
            <w:r w:rsidRPr="006565C1">
              <w:rPr>
                <w:sz w:val="22"/>
                <w:szCs w:val="22"/>
              </w:rPr>
              <w:t>DETAILS OF SPEAKER</w:t>
            </w:r>
          </w:p>
        </w:tc>
      </w:tr>
      <w:tr w:rsidR="00AF05C1" w:rsidTr="00AC2E89">
        <w:trPr>
          <w:trHeight w:val="448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Name of speaker: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Address:</w:t>
            </w:r>
          </w:p>
          <w:p w:rsidR="00AF05C1" w:rsidRPr="006565C1" w:rsidRDefault="00AF05C1" w:rsidP="00AC2E89">
            <w:pPr>
              <w:rPr>
                <w:rFonts w:ascii="Arial" w:hAnsi="Arial" w:cs="Arial"/>
              </w:rPr>
            </w:pPr>
          </w:p>
          <w:p w:rsidR="00AF05C1" w:rsidRPr="006565C1" w:rsidRDefault="00AF05C1" w:rsidP="00AC2E8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rPr>
          <w:trHeight w:val="408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Daytime contact number: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rPr>
          <w:trHeight w:val="429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e-mail address: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AF05C1">
        <w:tc>
          <w:tcPr>
            <w:tcW w:w="9606" w:type="dxa"/>
            <w:gridSpan w:val="3"/>
            <w:shd w:val="pct95" w:color="000000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565C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PLEASE TICK THE APPROPRIATE BOX:</w:t>
            </w:r>
          </w:p>
        </w:tc>
      </w:tr>
      <w:tr w:rsidR="00AF05C1" w:rsidTr="006565C1">
        <w:trPr>
          <w:trHeight w:val="1089"/>
        </w:trPr>
        <w:tc>
          <w:tcPr>
            <w:tcW w:w="468" w:type="dxa"/>
            <w:tcBorders>
              <w:bottom w:val="nil"/>
              <w:right w:val="nil"/>
            </w:tcBorders>
            <w:shd w:val="clear" w:color="auto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1.</w:t>
            </w:r>
          </w:p>
        </w:tc>
        <w:tc>
          <w:tcPr>
            <w:tcW w:w="9138" w:type="dxa"/>
            <w:gridSpan w:val="2"/>
            <w:tcBorders>
              <w:left w:val="nil"/>
            </w:tcBorders>
            <w:shd w:val="clear" w:color="auto" w:fill="FFFFFF"/>
          </w:tcPr>
          <w:p w:rsidR="00AF05C1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69850</wp:posOffset>
                      </wp:positionV>
                      <wp:extent cx="228600" cy="226060"/>
                      <wp:effectExtent l="13335" t="6985" r="5715" b="508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 w:rsidP="007110A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12.65pt;margin-top:5.5pt;width:1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">
                      <v:textbox>
                        <w:txbxContent>
                          <w:p w:rsidR="002B32E9" w:rsidRDefault="002B32E9" w:rsidP="007110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I wish to speak:</w:t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="00AE3A9B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>in objection to the proposal</w:t>
            </w:r>
          </w:p>
          <w:p w:rsidR="00AF05C1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78105</wp:posOffset>
                      </wp:positionV>
                      <wp:extent cx="228600" cy="226060"/>
                      <wp:effectExtent l="13335" t="12065" r="5715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 w:rsidP="007110A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412.65pt;margin-top:6.15pt;width:18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">
                      <v:textbox>
                        <w:txbxContent>
                          <w:p w:rsidR="002B32E9" w:rsidRDefault="002B32E9" w:rsidP="007110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5C1" w:rsidRPr="006565C1" w:rsidRDefault="00AF05C1" w:rsidP="008057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  <w:t>in support of the proposal</w:t>
            </w:r>
          </w:p>
        </w:tc>
      </w:tr>
      <w:tr w:rsidR="00AF05C1" w:rsidTr="008057AA">
        <w:trPr>
          <w:trHeight w:val="1110"/>
        </w:trPr>
        <w:tc>
          <w:tcPr>
            <w:tcW w:w="468" w:type="dxa"/>
            <w:tcBorders>
              <w:bottom w:val="nil"/>
              <w:right w:val="nil"/>
            </w:tcBorders>
            <w:shd w:val="clear" w:color="auto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2.</w:t>
            </w:r>
          </w:p>
        </w:tc>
        <w:tc>
          <w:tcPr>
            <w:tcW w:w="9138" w:type="dxa"/>
            <w:gridSpan w:val="2"/>
            <w:tcBorders>
              <w:left w:val="nil"/>
            </w:tcBorders>
            <w:shd w:val="clear" w:color="auto" w:fill="FFFFFF"/>
          </w:tcPr>
          <w:p w:rsidR="00AF05C1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62865</wp:posOffset>
                      </wp:positionV>
                      <wp:extent cx="228600" cy="226060"/>
                      <wp:effectExtent l="13335" t="12065" r="5715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 w:rsidP="007110A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12.65pt;margin-top:4.95pt;width:18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bUKwIAAFY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">
                      <v:textbox>
                        <w:txbxContent>
                          <w:p w:rsidR="002B32E9" w:rsidRDefault="002B32E9" w:rsidP="007110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At the meeting I wish to represent:</w:t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  <w:t>myself</w:t>
            </w:r>
          </w:p>
          <w:p w:rsidR="007110A3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E05D8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70485</wp:posOffset>
                      </wp:positionV>
                      <wp:extent cx="228600" cy="226060"/>
                      <wp:effectExtent l="13335" t="6985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412.65pt;margin-top:5.55pt;width:18pt;height:1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haKwIAAFY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">
                      <v:textbox>
                        <w:txbxContent>
                          <w:p w:rsidR="002B32E9" w:rsidRDefault="002B32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5C1" w:rsidRPr="006565C1" w:rsidRDefault="00AF05C1" w:rsidP="008057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  <w:t xml:space="preserve">Another person / organisation </w:t>
            </w:r>
          </w:p>
        </w:tc>
      </w:tr>
      <w:tr w:rsidR="00AF05C1" w:rsidTr="008057AA">
        <w:trPr>
          <w:trHeight w:val="1509"/>
        </w:trPr>
        <w:tc>
          <w:tcPr>
            <w:tcW w:w="468" w:type="dxa"/>
            <w:tcBorders>
              <w:bottom w:val="nil"/>
              <w:right w:val="nil"/>
            </w:tcBorders>
            <w:shd w:val="clear" w:color="auto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3.</w:t>
            </w:r>
          </w:p>
        </w:tc>
        <w:tc>
          <w:tcPr>
            <w:tcW w:w="9138" w:type="dxa"/>
            <w:gridSpan w:val="2"/>
            <w:tcBorders>
              <w:left w:val="nil"/>
            </w:tcBorders>
            <w:shd w:val="clear" w:color="auto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If representing another person or an organisation, please give details below</w:t>
            </w: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 w:rsidRPr="006565C1">
              <w:rPr>
                <w:rFonts w:ascii="Arial" w:hAnsi="Arial" w:cs="Arial"/>
              </w:rPr>
              <w:t>____________________________________________________________</w:t>
            </w:r>
          </w:p>
          <w:p w:rsidR="00AF05C1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13335" t="12700" r="5715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412.65pt;margin-top: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">
                      <v:textbox>
                        <w:txbxContent>
                          <w:p w:rsidR="002B32E9" w:rsidRDefault="002B32E9"/>
                        </w:txbxContent>
                      </v:textbox>
                    </v:shape>
                  </w:pict>
                </mc:Fallback>
              </mc:AlternateContent>
            </w:r>
          </w:p>
          <w:p w:rsidR="00847864" w:rsidRPr="006565C1" w:rsidRDefault="00847864" w:rsidP="008057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 w:rsidRPr="006565C1">
              <w:rPr>
                <w:rFonts w:ascii="Arial" w:hAnsi="Arial" w:cs="Arial"/>
                <w:noProof/>
              </w:rPr>
              <w:t xml:space="preserve">Please tick here to confirm that you have authorisation to represent the above party  </w:t>
            </w:r>
          </w:p>
        </w:tc>
      </w:tr>
      <w:tr w:rsidR="00AF05C1">
        <w:tc>
          <w:tcPr>
            <w:tcW w:w="9606" w:type="dxa"/>
            <w:gridSpan w:val="3"/>
            <w:shd w:val="pct95" w:color="000000" w:fill="FFFFFF"/>
          </w:tcPr>
          <w:p w:rsidR="00AF05C1" w:rsidRPr="006565C1" w:rsidRDefault="00AF05C1" w:rsidP="00771A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565C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PLEASE </w:t>
            </w:r>
            <w:r w:rsidR="00771A8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PROVIDE A SUMMARY OF YOUR REPRESENTATION </w:t>
            </w:r>
            <w:r w:rsidRPr="006565C1">
              <w:rPr>
                <w:rFonts w:ascii="Arial" w:hAnsi="Arial" w:cs="Arial"/>
                <w:color w:val="FFFFFF"/>
                <w:sz w:val="18"/>
                <w:szCs w:val="18"/>
              </w:rPr>
              <w:t>Note: Only relevant planning matters can be raised - please see overleaf for guidance</w:t>
            </w: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AF05C1" w:rsidRDefault="00AF05C1" w:rsidP="006565C1">
      <w:pPr>
        <w:pStyle w:val="Header"/>
        <w:tabs>
          <w:tab w:val="clear" w:pos="4320"/>
          <w:tab w:val="clear" w:pos="8640"/>
        </w:tabs>
        <w:ind w:right="12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</w:t>
      </w:r>
      <w:r w:rsidR="00856684">
        <w:rPr>
          <w:rFonts w:ascii="Arial" w:hAnsi="Arial" w:cs="Arial"/>
        </w:rPr>
        <w:t xml:space="preserve">complete all sections of Page 1 and </w:t>
      </w:r>
      <w:r w:rsidR="00247DB5">
        <w:rPr>
          <w:rFonts w:ascii="Arial" w:hAnsi="Arial" w:cs="Arial"/>
        </w:rPr>
        <w:t>return this form by email to</w:t>
      </w:r>
      <w:r>
        <w:rPr>
          <w:rFonts w:ascii="Arial" w:hAnsi="Arial" w:cs="Arial"/>
        </w:rPr>
        <w:t>:</w:t>
      </w:r>
      <w:r w:rsidR="00D956E3">
        <w:rPr>
          <w:rFonts w:ascii="Arial" w:hAnsi="Arial" w:cs="Arial"/>
        </w:rPr>
        <w:t xml:space="preserve"> </w:t>
      </w:r>
      <w:hyperlink r:id="rId8" w:history="1">
        <w:r w:rsidR="00247DB5" w:rsidRPr="002A7AFD">
          <w:rPr>
            <w:rStyle w:val="Hyperlink"/>
            <w:rFonts w:ascii="Arial" w:hAnsi="Arial" w:cs="Arial"/>
          </w:rPr>
          <w:t>committeeclerk@lochlomond-trossachs.org</w:t>
        </w:r>
      </w:hyperlink>
      <w:r w:rsidR="00247DB5">
        <w:t xml:space="preserve"> </w:t>
      </w:r>
      <w:r>
        <w:rPr>
          <w:rFonts w:ascii="Arial" w:hAnsi="Arial" w:cs="Arial"/>
        </w:rPr>
        <w:t xml:space="preserve">Committee Clerk, Loch Lomond &amp; The Trossachs National Park, </w:t>
      </w:r>
      <w:bookmarkStart w:id="0" w:name="_GoBack"/>
      <w:bookmarkEnd w:id="0"/>
      <w:r>
        <w:rPr>
          <w:rFonts w:ascii="Arial" w:hAnsi="Arial" w:cs="Arial"/>
        </w:rPr>
        <w:t>Tel:</w:t>
      </w:r>
      <w:r w:rsidR="006565C1">
        <w:rPr>
          <w:rFonts w:ascii="Arial" w:hAnsi="Arial" w:cs="Arial"/>
        </w:rPr>
        <w:t xml:space="preserve"> </w:t>
      </w:r>
      <w:r w:rsidR="00247DB5">
        <w:rPr>
          <w:rFonts w:ascii="Arial" w:hAnsi="Arial" w:cs="Arial"/>
        </w:rPr>
        <w:t>01389 727750</w:t>
      </w:r>
    </w:p>
    <w:p w:rsidR="00AF05C1" w:rsidRDefault="00AF05C1" w:rsidP="006565C1">
      <w:pPr>
        <w:pStyle w:val="Header"/>
        <w:tabs>
          <w:tab w:val="clear" w:pos="4320"/>
          <w:tab w:val="clear" w:pos="8640"/>
        </w:tabs>
        <w:ind w:right="1253"/>
        <w:jc w:val="both"/>
        <w:rPr>
          <w:rFonts w:ascii="Arial" w:hAnsi="Arial" w:cs="Arial"/>
          <w:sz w:val="16"/>
        </w:rPr>
      </w:pPr>
    </w:p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90"/>
        <w:gridCol w:w="30"/>
      </w:tblGrid>
      <w:tr w:rsidR="00AF05C1" w:rsidTr="00AC2E89">
        <w:trPr>
          <w:gridAfter w:val="1"/>
          <w:wAfter w:w="30" w:type="dxa"/>
          <w:trHeight w:val="90"/>
        </w:trPr>
        <w:tc>
          <w:tcPr>
            <w:tcW w:w="9576" w:type="dxa"/>
            <w:gridSpan w:val="2"/>
            <w:shd w:val="pct95" w:color="000000" w:fill="FFFFFF"/>
            <w:vAlign w:val="center"/>
          </w:tcPr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8057A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GUIDANCE ON RELEVANT PLANNING MATTERS</w:t>
            </w:r>
          </w:p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Note: The following examples are given for guidance, however, the lists are not exhaustive</w:t>
            </w:r>
          </w:p>
        </w:tc>
      </w:tr>
      <w:tr w:rsidR="00AF05C1">
        <w:tc>
          <w:tcPr>
            <w:tcW w:w="4786" w:type="dxa"/>
          </w:tcPr>
          <w:p w:rsidR="00AF05C1" w:rsidRDefault="00AF05C1">
            <w:pPr>
              <w:jc w:val="center"/>
              <w:rPr>
                <w:rFonts w:ascii="Arial" w:hAnsi="Arial" w:cs="Arial"/>
                <w:sz w:val="24"/>
              </w:rPr>
            </w:pPr>
          </w:p>
          <w:p w:rsidR="00AF05C1" w:rsidRDefault="00AF05C1">
            <w:pPr>
              <w:pStyle w:val="Heading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Relevant</w:t>
            </w:r>
          </w:p>
        </w:tc>
        <w:tc>
          <w:tcPr>
            <w:tcW w:w="4820" w:type="dxa"/>
            <w:gridSpan w:val="2"/>
          </w:tcPr>
          <w:p w:rsidR="00AF05C1" w:rsidRDefault="00AF05C1">
            <w:pPr>
              <w:pStyle w:val="Heading7"/>
              <w:rPr>
                <w:sz w:val="24"/>
              </w:rPr>
            </w:pPr>
          </w:p>
          <w:p w:rsidR="00AF05C1" w:rsidRDefault="00AF05C1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Not Relevant</w:t>
            </w:r>
          </w:p>
        </w:tc>
      </w:tr>
      <w:tr w:rsidR="00AF05C1">
        <w:tc>
          <w:tcPr>
            <w:tcW w:w="4786" w:type="dxa"/>
          </w:tcPr>
          <w:p w:rsidR="00AF05C1" w:rsidRDefault="00AF05C1">
            <w:pPr>
              <w:ind w:left="360"/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Structure and Local Plan Policies;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planning guidance;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Planning law and previous decisions;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 safety and traffic;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Impact on residential amenity;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Design appearance and layout;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Impact on trees, listed buildings, conservation areas and landscape;</w:t>
            </w:r>
          </w:p>
          <w:p w:rsidR="00AF05C1" w:rsidRDefault="00AF05C1">
            <w:pPr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Relationship with existing buildings and uses; or</w:t>
            </w:r>
          </w:p>
          <w:p w:rsidR="00AF05C1" w:rsidRDefault="00AF05C1">
            <w:pPr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Noise, disturbance and smells.</w:t>
            </w:r>
          </w:p>
          <w:p w:rsidR="00AF05C1" w:rsidRDefault="00AF05C1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gridSpan w:val="2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Boundary or area disputes;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Suspected future development;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applicant’s perceived motives;</w:t>
            </w:r>
          </w:p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Loss of view; or</w:t>
            </w:r>
          </w:p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 on value of property.</w:t>
            </w:r>
          </w:p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D0E22" w:rsidRDefault="00F8385D">
      <w:pPr>
        <w:pStyle w:val="Heading1"/>
        <w:rPr>
          <w:rFonts w:cs="Arial"/>
          <w:sz w:val="24"/>
        </w:rPr>
      </w:pPr>
      <w:r>
        <w:rPr>
          <w:rFonts w:cs="Arial"/>
          <w:sz w:val="24"/>
        </w:rPr>
        <w:t>Data Protection Act 2018</w:t>
      </w:r>
      <w:r w:rsidR="00AF05C1">
        <w:rPr>
          <w:rFonts w:cs="Arial"/>
          <w:sz w:val="24"/>
        </w:rPr>
        <w:t xml:space="preserve">, Freedom of Information (Scotland) Act 2002 and </w:t>
      </w:r>
    </w:p>
    <w:p w:rsidR="00AF05C1" w:rsidRDefault="00CE7FC0">
      <w:pPr>
        <w:pStyle w:val="Heading1"/>
        <w:rPr>
          <w:rFonts w:cs="Arial"/>
          <w:sz w:val="24"/>
        </w:rPr>
      </w:pPr>
      <w:r>
        <w:rPr>
          <w:rFonts w:cs="Arial"/>
          <w:sz w:val="24"/>
        </w:rPr>
        <w:t xml:space="preserve">Environmental Information </w:t>
      </w:r>
      <w:r w:rsidR="00AF05C1">
        <w:rPr>
          <w:rFonts w:cs="Arial"/>
          <w:sz w:val="24"/>
        </w:rPr>
        <w:t>(Scotland) Regulations 2004</w:t>
      </w:r>
    </w:p>
    <w:p w:rsidR="00AF05C1" w:rsidRDefault="00AF05C1" w:rsidP="0018251B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18251B" w:rsidRDefault="00AF05C1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Public Participation Form </w:t>
      </w:r>
      <w:r w:rsidR="0018251B">
        <w:rPr>
          <w:rFonts w:ascii="Arial" w:hAnsi="Arial" w:cs="Arial"/>
          <w:sz w:val="16"/>
          <w:szCs w:val="16"/>
        </w:rPr>
        <w:t xml:space="preserve">is </w:t>
      </w:r>
      <w:r w:rsidR="00CE7FC0">
        <w:rPr>
          <w:rFonts w:ascii="Arial" w:hAnsi="Arial" w:cs="Arial"/>
          <w:sz w:val="16"/>
          <w:szCs w:val="16"/>
        </w:rPr>
        <w:t xml:space="preserve">only for the use of the </w:t>
      </w:r>
      <w:r>
        <w:rPr>
          <w:rFonts w:ascii="Arial" w:hAnsi="Arial" w:cs="Arial"/>
          <w:sz w:val="16"/>
          <w:szCs w:val="16"/>
        </w:rPr>
        <w:t>P</w:t>
      </w:r>
      <w:r w:rsidR="00CE7FC0">
        <w:rPr>
          <w:rFonts w:ascii="Arial" w:hAnsi="Arial" w:cs="Arial"/>
          <w:sz w:val="16"/>
          <w:szCs w:val="16"/>
        </w:rPr>
        <w:t xml:space="preserve">ark </w:t>
      </w:r>
      <w:r>
        <w:rPr>
          <w:rFonts w:ascii="Arial" w:hAnsi="Arial" w:cs="Arial"/>
          <w:sz w:val="16"/>
          <w:szCs w:val="16"/>
        </w:rPr>
        <w:t>A</w:t>
      </w:r>
      <w:r w:rsidR="00CE7FC0">
        <w:rPr>
          <w:rFonts w:ascii="Arial" w:hAnsi="Arial" w:cs="Arial"/>
          <w:sz w:val="16"/>
          <w:szCs w:val="16"/>
        </w:rPr>
        <w:t xml:space="preserve">uthority to enable us </w:t>
      </w:r>
      <w:r>
        <w:rPr>
          <w:rFonts w:ascii="Arial" w:hAnsi="Arial" w:cs="Arial"/>
          <w:sz w:val="16"/>
          <w:szCs w:val="16"/>
        </w:rPr>
        <w:t>to schedule a time to allow you to make representations</w:t>
      </w:r>
      <w:r w:rsidR="00CE7F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at the designated </w:t>
      </w:r>
      <w:r w:rsidR="00625E12">
        <w:rPr>
          <w:rFonts w:ascii="Arial" w:hAnsi="Arial" w:cs="Arial"/>
          <w:sz w:val="16"/>
          <w:szCs w:val="16"/>
        </w:rPr>
        <w:t xml:space="preserve">Planning </w:t>
      </w:r>
      <w:r>
        <w:rPr>
          <w:rFonts w:ascii="Arial" w:hAnsi="Arial" w:cs="Arial"/>
          <w:sz w:val="16"/>
          <w:szCs w:val="16"/>
        </w:rPr>
        <w:t xml:space="preserve">Committee meeting. </w:t>
      </w:r>
      <w:r w:rsidR="0018251B">
        <w:rPr>
          <w:rFonts w:ascii="Arial" w:hAnsi="Arial" w:cs="Arial"/>
          <w:sz w:val="16"/>
          <w:szCs w:val="16"/>
        </w:rPr>
        <w:t xml:space="preserve">A copy of your participation form </w:t>
      </w:r>
      <w:r w:rsidR="00F8385D">
        <w:rPr>
          <w:rFonts w:ascii="Arial" w:hAnsi="Arial" w:cs="Arial"/>
          <w:sz w:val="16"/>
          <w:szCs w:val="16"/>
        </w:rPr>
        <w:t>may</w:t>
      </w:r>
      <w:r w:rsidR="00625E12">
        <w:rPr>
          <w:rFonts w:ascii="Arial" w:hAnsi="Arial" w:cs="Arial"/>
          <w:sz w:val="16"/>
          <w:szCs w:val="16"/>
        </w:rPr>
        <w:t xml:space="preserve"> be provided</w:t>
      </w:r>
      <w:r w:rsidR="00A026AE">
        <w:rPr>
          <w:rFonts w:ascii="Arial" w:hAnsi="Arial" w:cs="Arial"/>
          <w:sz w:val="16"/>
          <w:szCs w:val="16"/>
        </w:rPr>
        <w:t xml:space="preserve"> to</w:t>
      </w:r>
      <w:r w:rsidR="00625E12">
        <w:rPr>
          <w:rFonts w:ascii="Arial" w:hAnsi="Arial" w:cs="Arial"/>
          <w:sz w:val="16"/>
          <w:szCs w:val="16"/>
        </w:rPr>
        <w:t xml:space="preserve"> our Planning Committee Members in advance of the designated Planning Committee meeting. </w:t>
      </w:r>
      <w:r>
        <w:rPr>
          <w:rFonts w:ascii="Arial" w:hAnsi="Arial" w:cs="Arial"/>
          <w:sz w:val="16"/>
          <w:szCs w:val="16"/>
        </w:rPr>
        <w:t xml:space="preserve">Please note that your name will be disclosed at the </w:t>
      </w:r>
      <w:r w:rsidR="00625E12">
        <w:rPr>
          <w:rFonts w:ascii="Arial" w:hAnsi="Arial" w:cs="Arial"/>
          <w:sz w:val="16"/>
          <w:szCs w:val="16"/>
        </w:rPr>
        <w:t xml:space="preserve">designated </w:t>
      </w:r>
      <w:r>
        <w:rPr>
          <w:rFonts w:ascii="Arial" w:hAnsi="Arial" w:cs="Arial"/>
          <w:sz w:val="16"/>
          <w:szCs w:val="16"/>
        </w:rPr>
        <w:t>Planning Committee</w:t>
      </w:r>
      <w:r w:rsidR="00625E12">
        <w:rPr>
          <w:rFonts w:ascii="Arial" w:hAnsi="Arial" w:cs="Arial"/>
          <w:sz w:val="16"/>
          <w:szCs w:val="16"/>
        </w:rPr>
        <w:t xml:space="preserve"> meeting</w:t>
      </w:r>
      <w:r>
        <w:rPr>
          <w:rFonts w:ascii="Arial" w:hAnsi="Arial" w:cs="Arial"/>
          <w:sz w:val="16"/>
          <w:szCs w:val="16"/>
        </w:rPr>
        <w:t>, but your other</w:t>
      </w:r>
      <w:r w:rsidR="00625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personal details (address, telephone number and email add</w:t>
      </w:r>
      <w:r w:rsidR="00CE7FC0">
        <w:rPr>
          <w:rFonts w:ascii="Arial" w:hAnsi="Arial" w:cs="Arial"/>
          <w:sz w:val="16"/>
          <w:szCs w:val="16"/>
        </w:rPr>
        <w:t xml:space="preserve">ress) will only be used if the </w:t>
      </w:r>
      <w:r>
        <w:rPr>
          <w:rFonts w:ascii="Arial" w:hAnsi="Arial" w:cs="Arial"/>
          <w:sz w:val="16"/>
          <w:szCs w:val="16"/>
        </w:rPr>
        <w:t>P</w:t>
      </w:r>
      <w:r w:rsidR="00CE7FC0">
        <w:rPr>
          <w:rFonts w:ascii="Arial" w:hAnsi="Arial" w:cs="Arial"/>
          <w:sz w:val="16"/>
          <w:szCs w:val="16"/>
        </w:rPr>
        <w:t xml:space="preserve">ark </w:t>
      </w:r>
      <w:r>
        <w:rPr>
          <w:rFonts w:ascii="Arial" w:hAnsi="Arial" w:cs="Arial"/>
          <w:sz w:val="16"/>
          <w:szCs w:val="16"/>
        </w:rPr>
        <w:t>A</w:t>
      </w:r>
      <w:r w:rsidR="00CE7FC0">
        <w:rPr>
          <w:rFonts w:ascii="Arial" w:hAnsi="Arial" w:cs="Arial"/>
          <w:sz w:val="16"/>
          <w:szCs w:val="16"/>
        </w:rPr>
        <w:t xml:space="preserve">uthority </w:t>
      </w:r>
      <w:r>
        <w:rPr>
          <w:rFonts w:ascii="Arial" w:hAnsi="Arial" w:cs="Arial"/>
          <w:sz w:val="16"/>
          <w:szCs w:val="16"/>
        </w:rPr>
        <w:t>need</w:t>
      </w:r>
      <w:r w:rsidR="006E71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 contact you to discuss your</w:t>
      </w:r>
      <w:r w:rsidR="00625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representation or to clarify any information which you have added to the form. </w:t>
      </w:r>
    </w:p>
    <w:p w:rsidR="00622EEA" w:rsidRPr="006E7147" w:rsidRDefault="00622EEA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D956E3" w:rsidRDefault="009B32C6" w:rsidP="00D956E3">
      <w:pPr>
        <w:widowControl w:val="0"/>
        <w:jc w:val="both"/>
        <w:rPr>
          <w:rFonts w:ascii="Arial" w:hAnsi="Arial"/>
          <w:sz w:val="16"/>
          <w:szCs w:val="16"/>
          <w:lang w:val="en-GB"/>
        </w:rPr>
      </w:pPr>
      <w:r w:rsidRPr="00D956E3">
        <w:rPr>
          <w:rFonts w:ascii="Arial" w:hAnsi="Arial" w:cs="Arial"/>
          <w:snapToGrid w:val="0"/>
          <w:sz w:val="16"/>
          <w:szCs w:val="16"/>
          <w:lang w:val="en-GB"/>
        </w:rPr>
        <w:t>Your information will be processed by the Park Authority securely and in accordance with the Data Prot</w:t>
      </w:r>
      <w:r w:rsidR="00F8385D" w:rsidRPr="00D956E3">
        <w:rPr>
          <w:rFonts w:ascii="Arial" w:hAnsi="Arial" w:cs="Arial"/>
          <w:snapToGrid w:val="0"/>
          <w:sz w:val="16"/>
          <w:szCs w:val="16"/>
          <w:lang w:val="en-GB"/>
        </w:rPr>
        <w:t>ection Act 2018</w:t>
      </w:r>
      <w:r w:rsidRPr="00D956E3">
        <w:rPr>
          <w:rFonts w:ascii="Arial" w:hAnsi="Arial" w:cs="Arial"/>
          <w:snapToGrid w:val="0"/>
          <w:sz w:val="16"/>
          <w:szCs w:val="16"/>
          <w:lang w:val="en-GB"/>
        </w:rPr>
        <w:t>.</w:t>
      </w:r>
      <w:r w:rsidR="006E7147" w:rsidRPr="00D956E3">
        <w:rPr>
          <w:rFonts w:ascii="Arial" w:hAnsi="Arial"/>
          <w:sz w:val="16"/>
          <w:szCs w:val="16"/>
          <w:lang w:val="en-GB"/>
        </w:rPr>
        <w:t xml:space="preserve"> We will </w:t>
      </w:r>
    </w:p>
    <w:p w:rsidR="00D956E3" w:rsidRPr="00D956E3" w:rsidRDefault="00D956E3" w:rsidP="00D956E3">
      <w:pPr>
        <w:widowControl w:val="0"/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r</w:t>
      </w:r>
      <w:r w:rsidR="006E7147" w:rsidRPr="00D956E3">
        <w:rPr>
          <w:rFonts w:ascii="Arial" w:hAnsi="Arial"/>
          <w:sz w:val="16"/>
          <w:szCs w:val="16"/>
          <w:lang w:val="en-GB"/>
        </w:rPr>
        <w:t>etain</w:t>
      </w:r>
      <w:r>
        <w:rPr>
          <w:rFonts w:ascii="Arial" w:hAnsi="Arial"/>
          <w:sz w:val="16"/>
          <w:szCs w:val="16"/>
          <w:lang w:val="en-GB"/>
        </w:rPr>
        <w:t xml:space="preserve"> </w:t>
      </w:r>
      <w:r w:rsidR="006E7147" w:rsidRPr="00D956E3">
        <w:rPr>
          <w:rFonts w:ascii="Arial" w:hAnsi="Arial"/>
          <w:sz w:val="16"/>
          <w:szCs w:val="16"/>
          <w:lang w:val="en-GB"/>
        </w:rPr>
        <w:t xml:space="preserve">your personal details for </w:t>
      </w:r>
      <w:r w:rsidRPr="00D956E3">
        <w:rPr>
          <w:rFonts w:ascii="Arial" w:hAnsi="Arial"/>
          <w:sz w:val="16"/>
          <w:szCs w:val="16"/>
          <w:lang w:val="en-GB"/>
        </w:rPr>
        <w:t xml:space="preserve">four years beginning </w:t>
      </w:r>
      <w:r>
        <w:rPr>
          <w:rFonts w:ascii="Arial" w:hAnsi="Arial"/>
          <w:sz w:val="16"/>
          <w:szCs w:val="16"/>
          <w:lang w:val="en-GB"/>
        </w:rPr>
        <w:t xml:space="preserve">from the committee meeting date </w:t>
      </w:r>
      <w:r w:rsidRPr="00D956E3">
        <w:rPr>
          <w:rFonts w:ascii="Arial" w:hAnsi="Arial"/>
          <w:sz w:val="16"/>
          <w:szCs w:val="16"/>
          <w:lang w:val="en-GB"/>
        </w:rPr>
        <w:t xml:space="preserve">in accordance with the </w:t>
      </w:r>
      <w:r w:rsidRPr="00D956E3">
        <w:rPr>
          <w:rFonts w:ascii="Arial" w:hAnsi="Arial" w:cs="Arial"/>
          <w:sz w:val="16"/>
          <w:szCs w:val="16"/>
        </w:rPr>
        <w:t xml:space="preserve">Local Government </w:t>
      </w:r>
    </w:p>
    <w:p w:rsidR="00D956E3" w:rsidRDefault="00D956E3" w:rsidP="00D956E3">
      <w:pPr>
        <w:widowControl w:val="0"/>
        <w:jc w:val="both"/>
        <w:rPr>
          <w:rFonts w:ascii="Arial" w:hAnsi="Arial" w:cs="Arial"/>
          <w:iCs/>
          <w:sz w:val="16"/>
          <w:szCs w:val="16"/>
          <w:lang w:val="en" w:eastAsia="en-GB"/>
        </w:rPr>
      </w:pPr>
      <w:r w:rsidRPr="00D956E3">
        <w:rPr>
          <w:rFonts w:ascii="Arial" w:hAnsi="Arial" w:cs="Arial"/>
          <w:sz w:val="16"/>
          <w:szCs w:val="16"/>
        </w:rPr>
        <w:t>(Access to Information) Act 1985, s50D</w:t>
      </w:r>
      <w:r w:rsidRPr="00D956E3">
        <w:rPr>
          <w:rFonts w:ascii="Arial" w:hAnsi="Arial"/>
          <w:color w:val="FF0000"/>
          <w:sz w:val="16"/>
          <w:szCs w:val="16"/>
          <w:lang w:val="en-GB"/>
        </w:rPr>
        <w:t xml:space="preserve">. </w:t>
      </w:r>
      <w:r w:rsidR="006E7147" w:rsidRPr="00D956E3">
        <w:rPr>
          <w:rFonts w:ascii="Arial" w:hAnsi="Arial" w:cs="Arial"/>
          <w:iCs/>
          <w:sz w:val="16"/>
          <w:szCs w:val="16"/>
          <w:lang w:val="en" w:eastAsia="en-GB"/>
        </w:rPr>
        <w:t xml:space="preserve">If you have any queries about your rights under data protection or about how we are using </w:t>
      </w:r>
    </w:p>
    <w:p w:rsidR="009B32C6" w:rsidRPr="00D956E3" w:rsidRDefault="006E7147" w:rsidP="00D956E3">
      <w:pPr>
        <w:widowControl w:val="0"/>
        <w:jc w:val="both"/>
        <w:rPr>
          <w:rFonts w:ascii="Arial" w:hAnsi="Arial" w:cs="Arial"/>
          <w:snapToGrid w:val="0"/>
          <w:sz w:val="16"/>
          <w:szCs w:val="16"/>
          <w:u w:val="single"/>
          <w:lang w:val="en-GB"/>
        </w:rPr>
      </w:pPr>
      <w:r w:rsidRPr="00D956E3">
        <w:rPr>
          <w:rFonts w:ascii="Arial" w:hAnsi="Arial" w:cs="Arial"/>
          <w:iCs/>
          <w:sz w:val="16"/>
          <w:szCs w:val="16"/>
          <w:lang w:val="en" w:eastAsia="en-GB"/>
        </w:rPr>
        <w:t>your personal data please email us at</w:t>
      </w:r>
      <w:r w:rsidRPr="00D956E3">
        <w:rPr>
          <w:rFonts w:ascii="Arial" w:hAnsi="Arial" w:cs="Arial"/>
          <w:i/>
          <w:iCs/>
          <w:sz w:val="16"/>
          <w:szCs w:val="16"/>
          <w:lang w:val="en" w:eastAsia="en-GB"/>
        </w:rPr>
        <w:t xml:space="preserve"> </w:t>
      </w:r>
      <w:hyperlink r:id="rId9" w:history="1">
        <w:r w:rsidRPr="00D956E3">
          <w:rPr>
            <w:rFonts w:ascii="Arial" w:hAnsi="Arial" w:cs="Arial"/>
            <w:i/>
            <w:iCs/>
            <w:color w:val="0000FF"/>
            <w:sz w:val="16"/>
            <w:szCs w:val="16"/>
            <w:u w:val="single"/>
            <w:lang w:val="en" w:eastAsia="en-GB"/>
          </w:rPr>
          <w:t>info@lochlomond-trossachs.org</w:t>
        </w:r>
      </w:hyperlink>
      <w:r w:rsidRPr="00D956E3">
        <w:rPr>
          <w:rFonts w:ascii="Arial" w:hAnsi="Arial" w:cs="Arial"/>
          <w:i/>
          <w:iCs/>
          <w:sz w:val="16"/>
          <w:szCs w:val="16"/>
          <w:lang w:val="en" w:eastAsia="en-GB"/>
        </w:rPr>
        <w:t>.</w:t>
      </w:r>
    </w:p>
    <w:p w:rsidR="009B32C6" w:rsidRDefault="009B32C6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622EEA" w:rsidRDefault="00CE7FC0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 the </w:t>
      </w:r>
      <w:r w:rsidR="00AF05C1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ark </w:t>
      </w:r>
      <w:r w:rsidR="00AF05C1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uthority </w:t>
      </w:r>
      <w:r w:rsidR="00AF05C1">
        <w:rPr>
          <w:rFonts w:ascii="Arial" w:hAnsi="Arial" w:cs="Arial"/>
          <w:sz w:val="16"/>
          <w:szCs w:val="16"/>
        </w:rPr>
        <w:t>is</w:t>
      </w:r>
      <w:r w:rsidR="00625E12">
        <w:rPr>
          <w:rFonts w:ascii="Arial" w:hAnsi="Arial" w:cs="Arial"/>
          <w:sz w:val="16"/>
          <w:szCs w:val="16"/>
        </w:rPr>
        <w:t xml:space="preserve"> </w:t>
      </w:r>
      <w:r w:rsidR="00AF05C1">
        <w:rPr>
          <w:rFonts w:ascii="Arial" w:hAnsi="Arial" w:cs="Arial"/>
          <w:sz w:val="16"/>
          <w:szCs w:val="16"/>
        </w:rPr>
        <w:t>subject to the provisions of the Freedom of Information (Scotland) Act 2002 and the Environmental Information (Scotland)</w:t>
      </w:r>
      <w:r w:rsidR="00625E12">
        <w:rPr>
          <w:rFonts w:ascii="Arial" w:hAnsi="Arial" w:cs="Arial"/>
          <w:sz w:val="16"/>
          <w:szCs w:val="16"/>
        </w:rPr>
        <w:t xml:space="preserve"> </w:t>
      </w:r>
      <w:r w:rsidR="00AF05C1">
        <w:rPr>
          <w:rFonts w:ascii="Arial" w:hAnsi="Arial" w:cs="Arial"/>
          <w:sz w:val="16"/>
          <w:szCs w:val="16"/>
        </w:rPr>
        <w:t xml:space="preserve">Regulations 2004, your completed Public Participation Form may be </w:t>
      </w:r>
      <w:r w:rsidR="00625E12">
        <w:rPr>
          <w:rFonts w:ascii="Arial" w:hAnsi="Arial" w:cs="Arial"/>
          <w:sz w:val="16"/>
          <w:szCs w:val="16"/>
        </w:rPr>
        <w:t xml:space="preserve">the subject, or fall within the scope, </w:t>
      </w:r>
      <w:r w:rsidR="00667A3E">
        <w:rPr>
          <w:rFonts w:ascii="Arial" w:hAnsi="Arial" w:cs="Arial"/>
          <w:sz w:val="16"/>
          <w:szCs w:val="16"/>
        </w:rPr>
        <w:t xml:space="preserve">of </w:t>
      </w:r>
      <w:r w:rsidR="00667A3E" w:rsidRPr="00667A3E">
        <w:rPr>
          <w:rFonts w:ascii="Arial" w:hAnsi="Arial" w:cs="Arial"/>
          <w:sz w:val="16"/>
          <w:szCs w:val="16"/>
        </w:rPr>
        <w:t>a request made under the aforementioned legislation</w:t>
      </w:r>
      <w:r w:rsidR="00667A3E">
        <w:rPr>
          <w:rFonts w:ascii="Arial" w:hAnsi="Arial" w:cs="Arial"/>
          <w:sz w:val="16"/>
          <w:szCs w:val="16"/>
        </w:rPr>
        <w:t>.</w:t>
      </w:r>
    </w:p>
    <w:p w:rsidR="00CE7FC0" w:rsidRDefault="00CE7FC0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CE7FC0" w:rsidRDefault="00CE7FC0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tick this box if you do </w:t>
      </w:r>
      <w:r w:rsidRPr="00CE7FC0">
        <w:rPr>
          <w:rFonts w:ascii="Arial" w:hAnsi="Arial" w:cs="Arial"/>
          <w:sz w:val="16"/>
          <w:szCs w:val="16"/>
          <w:u w:val="single"/>
        </w:rPr>
        <w:t>not</w:t>
      </w:r>
      <w:r>
        <w:rPr>
          <w:rFonts w:ascii="Arial" w:hAnsi="Arial" w:cs="Arial"/>
          <w:sz w:val="16"/>
          <w:szCs w:val="16"/>
        </w:rPr>
        <w:t xml:space="preserve"> wish your personal details to be disclosed to other speakers who are speaking in objection/in support (delete as applicable). Your personal details will only be provided to assist with coordination should there be several people wishing to speak.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CE7FC0" w:rsidRDefault="00CE7FC0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F05C1" w:rsidTr="00AC2E89">
        <w:trPr>
          <w:trHeight w:val="357"/>
        </w:trPr>
        <w:tc>
          <w:tcPr>
            <w:tcW w:w="9576" w:type="dxa"/>
            <w:shd w:val="pct95" w:color="000000" w:fill="FFFFFF"/>
            <w:vAlign w:val="center"/>
          </w:tcPr>
          <w:p w:rsidR="00AF05C1" w:rsidRPr="008057AA" w:rsidRDefault="00CE7FC0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For completion by</w:t>
            </w:r>
            <w:r w:rsidR="00AF05C1" w:rsidRPr="008057A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Park Authority</w:t>
            </w:r>
          </w:p>
        </w:tc>
      </w:tr>
    </w:tbl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CE7FC0">
        <w:tc>
          <w:tcPr>
            <w:tcW w:w="2518" w:type="dxa"/>
          </w:tcPr>
          <w:p w:rsidR="00CE7FC0" w:rsidRDefault="00CE7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 received:</w:t>
            </w:r>
          </w:p>
        </w:tc>
        <w:tc>
          <w:tcPr>
            <w:tcW w:w="6946" w:type="dxa"/>
          </w:tcPr>
          <w:p w:rsidR="00CE7FC0" w:rsidRDefault="00CE7FC0">
            <w:pPr>
              <w:rPr>
                <w:rFonts w:ascii="Arial" w:hAnsi="Arial" w:cs="Arial"/>
              </w:rPr>
            </w:pPr>
          </w:p>
        </w:tc>
      </w:tr>
      <w:tr w:rsidR="00AF05C1">
        <w:tc>
          <w:tcPr>
            <w:tcW w:w="2518" w:type="dxa"/>
          </w:tcPr>
          <w:p w:rsidR="00AF05C1" w:rsidRDefault="00AF05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confirmed:</w:t>
            </w:r>
          </w:p>
        </w:tc>
        <w:tc>
          <w:tcPr>
            <w:tcW w:w="6946" w:type="dxa"/>
          </w:tcPr>
          <w:p w:rsidR="00AF05C1" w:rsidRDefault="00AF05C1">
            <w:pPr>
              <w:rPr>
                <w:rFonts w:ascii="Arial" w:hAnsi="Arial" w:cs="Arial"/>
              </w:rPr>
            </w:pPr>
          </w:p>
        </w:tc>
      </w:tr>
      <w:tr w:rsidR="00AF05C1">
        <w:tc>
          <w:tcPr>
            <w:tcW w:w="2518" w:type="dxa"/>
          </w:tcPr>
          <w:p w:rsidR="00AF05C1" w:rsidRDefault="00AF05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Confirmed by:</w:t>
            </w:r>
          </w:p>
        </w:tc>
        <w:tc>
          <w:tcPr>
            <w:tcW w:w="6946" w:type="dxa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622EEA" w:rsidRDefault="00622EE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622EEA" w:rsidSect="0018251B">
      <w:footerReference w:type="even" r:id="rId10"/>
      <w:footerReference w:type="default" r:id="rId11"/>
      <w:pgSz w:w="12240" w:h="15840"/>
      <w:pgMar w:top="432" w:right="49" w:bottom="284" w:left="1440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F1" w:rsidRDefault="00585CF1">
      <w:r>
        <w:separator/>
      </w:r>
    </w:p>
  </w:endnote>
  <w:endnote w:type="continuationSeparator" w:id="0">
    <w:p w:rsidR="00585CF1" w:rsidRDefault="005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E9" w:rsidRDefault="002B3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32E9" w:rsidRDefault="002B32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3D" w:rsidRDefault="00513E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92D">
      <w:rPr>
        <w:noProof/>
      </w:rPr>
      <w:t>1</w:t>
    </w:r>
    <w:r>
      <w:rPr>
        <w:noProof/>
      </w:rPr>
      <w:fldChar w:fldCharType="end"/>
    </w:r>
  </w:p>
  <w:p w:rsidR="002B32E9" w:rsidRDefault="002B32E9">
    <w:pPr>
      <w:pStyle w:val="Footer"/>
      <w:ind w:right="360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F1" w:rsidRDefault="00585CF1">
      <w:r>
        <w:separator/>
      </w:r>
    </w:p>
  </w:footnote>
  <w:footnote w:type="continuationSeparator" w:id="0">
    <w:p w:rsidR="00585CF1" w:rsidRDefault="0058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684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B275E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14EAF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397E99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EF1B0E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617776"/>
    <w:multiLevelType w:val="hybridMultilevel"/>
    <w:tmpl w:val="8CF87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72D54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51141E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B22B2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284066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FA0881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55705B"/>
    <w:multiLevelType w:val="hybridMultilevel"/>
    <w:tmpl w:val="4AF04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B0BD5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FC5B84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94124F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64"/>
    <w:rsid w:val="00013415"/>
    <w:rsid w:val="000246D6"/>
    <w:rsid w:val="00031893"/>
    <w:rsid w:val="00055FBA"/>
    <w:rsid w:val="000E058F"/>
    <w:rsid w:val="000E2DF8"/>
    <w:rsid w:val="000F6ECE"/>
    <w:rsid w:val="00110D98"/>
    <w:rsid w:val="00166EF5"/>
    <w:rsid w:val="00174894"/>
    <w:rsid w:val="0018251B"/>
    <w:rsid w:val="001A7A21"/>
    <w:rsid w:val="001C4D3E"/>
    <w:rsid w:val="001D1077"/>
    <w:rsid w:val="001D3BEB"/>
    <w:rsid w:val="001E05D8"/>
    <w:rsid w:val="001E07DB"/>
    <w:rsid w:val="001E4A2C"/>
    <w:rsid w:val="002331BC"/>
    <w:rsid w:val="0024574C"/>
    <w:rsid w:val="00247DB5"/>
    <w:rsid w:val="002A0520"/>
    <w:rsid w:val="002B32E9"/>
    <w:rsid w:val="002B59F0"/>
    <w:rsid w:val="002D7840"/>
    <w:rsid w:val="00325BC6"/>
    <w:rsid w:val="00342C05"/>
    <w:rsid w:val="004374CC"/>
    <w:rsid w:val="00463171"/>
    <w:rsid w:val="00466C68"/>
    <w:rsid w:val="00490316"/>
    <w:rsid w:val="004D4112"/>
    <w:rsid w:val="00504303"/>
    <w:rsid w:val="00513E3D"/>
    <w:rsid w:val="00514FDA"/>
    <w:rsid w:val="005409D6"/>
    <w:rsid w:val="00562E39"/>
    <w:rsid w:val="00585CF1"/>
    <w:rsid w:val="005908C3"/>
    <w:rsid w:val="005D1592"/>
    <w:rsid w:val="0060448E"/>
    <w:rsid w:val="00610ACB"/>
    <w:rsid w:val="00622EEA"/>
    <w:rsid w:val="00625E12"/>
    <w:rsid w:val="0065540C"/>
    <w:rsid w:val="006565C1"/>
    <w:rsid w:val="00667A3E"/>
    <w:rsid w:val="006714BC"/>
    <w:rsid w:val="00684C6F"/>
    <w:rsid w:val="00691840"/>
    <w:rsid w:val="006A4C42"/>
    <w:rsid w:val="006B19F5"/>
    <w:rsid w:val="006E7147"/>
    <w:rsid w:val="007110A3"/>
    <w:rsid w:val="00724EC9"/>
    <w:rsid w:val="00771A88"/>
    <w:rsid w:val="007872B4"/>
    <w:rsid w:val="007B7BAF"/>
    <w:rsid w:val="007D1AAB"/>
    <w:rsid w:val="007D6A23"/>
    <w:rsid w:val="00803AFA"/>
    <w:rsid w:val="008057AA"/>
    <w:rsid w:val="00847864"/>
    <w:rsid w:val="00856684"/>
    <w:rsid w:val="008A2ED5"/>
    <w:rsid w:val="008A59A3"/>
    <w:rsid w:val="0097637A"/>
    <w:rsid w:val="00996647"/>
    <w:rsid w:val="009B32C6"/>
    <w:rsid w:val="009D0E22"/>
    <w:rsid w:val="00A026AE"/>
    <w:rsid w:val="00A51758"/>
    <w:rsid w:val="00AB7AF7"/>
    <w:rsid w:val="00AC2E89"/>
    <w:rsid w:val="00AE3A9B"/>
    <w:rsid w:val="00AF05C1"/>
    <w:rsid w:val="00B03762"/>
    <w:rsid w:val="00B23FB0"/>
    <w:rsid w:val="00BD3E82"/>
    <w:rsid w:val="00C60A6A"/>
    <w:rsid w:val="00C75F1A"/>
    <w:rsid w:val="00C77D68"/>
    <w:rsid w:val="00C82703"/>
    <w:rsid w:val="00CA10F0"/>
    <w:rsid w:val="00CE7FC0"/>
    <w:rsid w:val="00D435B7"/>
    <w:rsid w:val="00D542DE"/>
    <w:rsid w:val="00D76357"/>
    <w:rsid w:val="00D956E3"/>
    <w:rsid w:val="00DB2C43"/>
    <w:rsid w:val="00DE405E"/>
    <w:rsid w:val="00EE7ED4"/>
    <w:rsid w:val="00F011FD"/>
    <w:rsid w:val="00F3624E"/>
    <w:rsid w:val="00F56A30"/>
    <w:rsid w:val="00F8385D"/>
    <w:rsid w:val="00F8792D"/>
    <w:rsid w:val="00FA6F7E"/>
    <w:rsid w:val="00FE32CB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6DB134-5AA3-4738-98D1-635CDF9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3E"/>
    <w:rPr>
      <w:lang w:val="en-US" w:eastAsia="en-US"/>
    </w:rPr>
  </w:style>
  <w:style w:type="paragraph" w:styleId="Heading1">
    <w:name w:val="heading 1"/>
    <w:basedOn w:val="Normal"/>
    <w:next w:val="Normal"/>
    <w:qFormat/>
    <w:rsid w:val="00667A3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67A3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67A3E"/>
    <w:pPr>
      <w:keepNext/>
      <w:outlineLvl w:val="2"/>
    </w:pPr>
    <w:rPr>
      <w:rFonts w:ascii="Arial" w:hAnsi="Arial"/>
      <w:color w:val="FFFFFF"/>
      <w:sz w:val="24"/>
    </w:rPr>
  </w:style>
  <w:style w:type="paragraph" w:styleId="Heading4">
    <w:name w:val="heading 4"/>
    <w:basedOn w:val="Normal"/>
    <w:next w:val="Normal"/>
    <w:qFormat/>
    <w:rsid w:val="00667A3E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667A3E"/>
    <w:pPr>
      <w:keepNext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rsid w:val="00667A3E"/>
    <w:pPr>
      <w:keepNext/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667A3E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7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7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A3E"/>
  </w:style>
  <w:style w:type="paragraph" w:styleId="BodyText">
    <w:name w:val="Body Text"/>
    <w:basedOn w:val="Normal"/>
    <w:rsid w:val="00667A3E"/>
    <w:rPr>
      <w:rFonts w:ascii="Arial" w:hAnsi="Arial" w:cs="Arial"/>
      <w:sz w:val="24"/>
    </w:rPr>
  </w:style>
  <w:style w:type="paragraph" w:styleId="DocumentMap">
    <w:name w:val="Document Map"/>
    <w:basedOn w:val="Normal"/>
    <w:semiHidden/>
    <w:rsid w:val="005D159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565C1"/>
    <w:rPr>
      <w:color w:val="0000FF"/>
      <w:u w:val="single"/>
    </w:rPr>
  </w:style>
  <w:style w:type="character" w:styleId="CommentReference">
    <w:name w:val="annotation reference"/>
    <w:uiPriority w:val="99"/>
    <w:rsid w:val="00625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E12"/>
  </w:style>
  <w:style w:type="character" w:customStyle="1" w:styleId="CommentTextChar">
    <w:name w:val="Comment Text Char"/>
    <w:link w:val="CommentText"/>
    <w:rsid w:val="00625E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E12"/>
    <w:rPr>
      <w:b/>
      <w:bCs/>
    </w:rPr>
  </w:style>
  <w:style w:type="character" w:customStyle="1" w:styleId="CommentSubjectChar">
    <w:name w:val="Comment Subject Char"/>
    <w:link w:val="CommentSubject"/>
    <w:rsid w:val="00625E1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E1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513E3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clerk@lochlomond-trossach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ochlomond-trossach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milj.LOCHLOMOND1.000\Local%20Settings\Temporary%20Internet%20Files\OLK2\PER-DCP-1-01%20-%20Disciplinary%20Procedu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PER-DCP-1-01 - Disciplinary Procedures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PER/DCP/1/96</vt:lpstr>
    </vt:vector>
  </TitlesOfParts>
  <Company>South Lanarkshire Council</Company>
  <LinksUpToDate>false</LinksUpToDate>
  <CharactersWithSpaces>4439</CharactersWithSpaces>
  <SharedDoc>false</SharedDoc>
  <HLinks>
    <vt:vector size="12" baseType="variant">
      <vt:variant>
        <vt:i4>4063314</vt:i4>
      </vt:variant>
      <vt:variant>
        <vt:i4>3</vt:i4>
      </vt:variant>
      <vt:variant>
        <vt:i4>0</vt:i4>
      </vt:variant>
      <vt:variant>
        <vt:i4>5</vt:i4>
      </vt:variant>
      <vt:variant>
        <vt:lpwstr>mailto:info@lochlomond-trossachs.org</vt:lpwstr>
      </vt:variant>
      <vt:variant>
        <vt:lpwstr/>
      </vt:variant>
      <vt:variant>
        <vt:i4>5832749</vt:i4>
      </vt:variant>
      <vt:variant>
        <vt:i4>0</vt:i4>
      </vt:variant>
      <vt:variant>
        <vt:i4>0</vt:i4>
      </vt:variant>
      <vt:variant>
        <vt:i4>5</vt:i4>
      </vt:variant>
      <vt:variant>
        <vt:lpwstr>mailto:committeeclerk@lochlomond-trossachs.org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PER/DCP/1/96</dc:title>
  <dc:subject/>
  <dc:creator>hamilj</dc:creator>
  <cp:keywords/>
  <cp:lastModifiedBy>Catherine Stewart</cp:lastModifiedBy>
  <cp:revision>2</cp:revision>
  <cp:lastPrinted>2021-06-15T12:31:00Z</cp:lastPrinted>
  <dcterms:created xsi:type="dcterms:W3CDTF">2021-08-18T06:42:00Z</dcterms:created>
  <dcterms:modified xsi:type="dcterms:W3CDTF">2021-08-18T06:42:00Z</dcterms:modified>
</cp:coreProperties>
</file>